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60" w:rsidRPr="00272271" w:rsidRDefault="00E17160">
      <w:pPr>
        <w:rPr>
          <w:lang w:val="en-US"/>
        </w:rPr>
      </w:pPr>
      <w:r>
        <w:rPr>
          <w:noProof/>
        </w:rPr>
        <w:pict>
          <v:shape id="_x0000_s1026" style="position:absolute;margin-left:18pt;margin-top:130.1pt;width:256.1pt;height:170.35pt;z-index:251640320;mso-position-horizontal-relative:page;mso-position-vertical-relative:page" coordsize="1069,711" o:regroupid="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margin-left:18.65pt;margin-top:115.35pt;width:243pt;height:45.5pt;z-index:251642368;mso-position-horizontal-relative:page;mso-position-vertical-relative:page" coordsize="1036,183" o:regroupid="1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margin-left:18.65pt;margin-top:113.6pt;width:243pt;height:53.2pt;z-index:251643392;mso-position-horizontal-relative:page;mso-position-vertical-relative:page" coordsize="1036,214" o:regroupid="1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margin-left:18.65pt;margin-top:125.05pt;width:243pt;height:50.45pt;z-index:251644416;mso-position-horizontal-relative:page;mso-position-vertical-relative:page" coordsize="1036,203" o:regroupid="1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margin-left:18.65pt;margin-top:117.1pt;width:243pt;height:50.2pt;z-index:251645440;mso-position-horizontal-relative:page;mso-position-vertical-relative:page" coordsize="1036,202" o:regroupid="1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18.65pt;margin-top:108.35pt;width:243pt;height:51pt;z-index:251646464;mso-position-horizontal-relative:page;mso-position-vertical-relative:page" coordsize="1036,205" o:regroupid="1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18.9pt;margin-top:261.35pt;width:755.5pt;height:102.3pt;z-index:251648512;mso-position-horizontal-relative:page;mso-position-vertical-relative:page" coordsize="3167,427" o:regroupid="1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58.35pt;margin-top:505.95pt;width:112.5pt;height:31.5pt;z-index:25165158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7160" w:rsidRPr="000A5D2E" w:rsidRDefault="00E17160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24.7pt;margin-top:485.55pt;width:42.9pt;height:15.6pt;z-index:251653632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7160" w:rsidRDefault="00E17160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17160" w:rsidRDefault="00E17160">
      <w:r>
        <w:rPr>
          <w:noProof/>
        </w:rPr>
        <w:pict>
          <v:shape id="_x0000_s1035" type="#_x0000_t202" style="position:absolute;margin-left:418pt;margin-top:450pt;width:110.2pt;height:82.5pt;z-index:25165056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E17160" w:rsidRDefault="00E17160" w:rsidP="00FF1E6A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МБОУ «Новопоселковская СОШ» Ковровского района,</w:t>
                  </w:r>
                </w:p>
                <w:p w:rsidR="00E17160" w:rsidRPr="00FF1E6A" w:rsidRDefault="00E17160" w:rsidP="00FF1E6A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  <w:r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  <w:t>Педагог – психолог Пономаренко Анна Сергеевна</w:t>
                  </w:r>
                </w:p>
                <w:p w:rsidR="00E17160" w:rsidRPr="005D1B2B" w:rsidRDefault="00E17160" w:rsidP="00FF1E6A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1" o:spid="_x0000_s1036" type="#_x0000_t75" alt="http://cs11156.userapi.com/u165107874/-6/x_120d80e4.jpg" style="position:absolute;margin-left:572.75pt;margin-top:337.5pt;width:212.65pt;height:202.1pt;z-index:251675136;visibility:visible;mso-wrap-distance-left:9.48pt;mso-wrap-distance-top:.96pt;mso-wrap-distance-right:9.63pt;mso-wrap-distance-bottom:1.61pt">
            <v:imagedata r:id="rId5" o:title=""/>
            <o:lock v:ext="edit" aspectratio="f"/>
          </v:shape>
        </w:pict>
      </w:r>
      <w:r>
        <w:rPr>
          <w:noProof/>
        </w:rPr>
        <w:pict>
          <v:shape id="_x0000_s1037" type="#_x0000_t202" style="position:absolute;margin-left:594.25pt;margin-top:71.25pt;width:184.7pt;height:166.7pt;z-index:251655680;mso-wrap-distance-left:2.88pt;mso-wrap-distance-top:2.88pt;mso-wrap-distance-right:2.88pt;mso-wrap-distance-bottom:2.88pt;mso-position-horizontal-relative:page;mso-position-vertical-relative:page" o:regroupid="1" strokecolor="#92cddc" strokeweight="1pt" insetpen="t" o:cliptowrap="t">
            <v:fill color2="#b6dde8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" opacity=".5" offset="1pt" offset2="-3pt"/>
            <o:extrusion v:ext="view" backdepth="9600pt" on="t" type="perspective"/>
            <v:textbox style="mso-next-textbox:#_x0000_s1037;mso-column-margin:5.76pt" inset="2.88pt,2.88pt,2.88pt,2.88pt">
              <w:txbxContent>
                <w:p w:rsidR="00E17160" w:rsidRPr="00415EEC" w:rsidRDefault="00E17160" w:rsidP="00415EEC">
                  <w:pPr>
                    <w:pStyle w:val="Heading2"/>
                    <w:spacing w:line="276" w:lineRule="auto"/>
                    <w:rPr>
                      <w:rStyle w:val="Emphasis"/>
                      <w:sz w:val="40"/>
                    </w:rPr>
                  </w:pPr>
                  <w:r w:rsidRPr="00415EEC">
                    <w:rPr>
                      <w:rStyle w:val="Emphasis"/>
                      <w:sz w:val="40"/>
                    </w:rPr>
                    <w:t>Памятка</w:t>
                  </w:r>
                </w:p>
                <w:p w:rsidR="00E17160" w:rsidRDefault="00E17160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  <w:r w:rsidRPr="00EE21E1">
                    <w:rPr>
                      <w:rStyle w:val="Emphasis"/>
                      <w:sz w:val="36"/>
                    </w:rPr>
                    <w:t xml:space="preserve"> для родителей</w:t>
                  </w:r>
                </w:p>
                <w:p w:rsidR="00E17160" w:rsidRDefault="00E17160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  <w:r w:rsidRPr="00EE21E1">
                    <w:rPr>
                      <w:rStyle w:val="Emphasis"/>
                      <w:sz w:val="36"/>
                    </w:rPr>
                    <w:t xml:space="preserve"> по профилактике</w:t>
                  </w:r>
                </w:p>
                <w:p w:rsidR="00E17160" w:rsidRPr="00EE21E1" w:rsidRDefault="00E17160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  <w:r w:rsidRPr="00EE21E1">
                    <w:rPr>
                      <w:rStyle w:val="Emphasis"/>
                      <w:sz w:val="36"/>
                    </w:rPr>
                    <w:t xml:space="preserve"> суицида</w:t>
                  </w:r>
                </w:p>
                <w:p w:rsidR="00E17160" w:rsidRPr="00EE21E1" w:rsidRDefault="00E17160" w:rsidP="00415EEC">
                  <w:pPr>
                    <w:pStyle w:val="Heading2"/>
                    <w:spacing w:line="276" w:lineRule="auto"/>
                    <w:rPr>
                      <w:rStyle w:val="Emphasis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style="position:absolute;margin-left:29.65pt;margin-top:175.5pt;width:775.05pt;height:396.55pt;z-index:251641344;mso-position-horizontal-relative:page;mso-position-vertical-relative:page" coordsize="3168,1422" o:regroupid="1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Рисунок 109" o:spid="_x0000_s1039" type="#_x0000_t75" alt="http://www.wazzup.su/uploads/posts/2012-11/135224111358b062c61b807961fd5e3ceb4441.jpeg" style="position:absolute;margin-left:-3.75pt;margin-top:2.95pt;width:310.45pt;height:174.75pt;z-index:-251643392;visibility:visible">
            <v:imagedata r:id="rId6" o:title=""/>
          </v:shape>
        </w:pict>
      </w:r>
      <w:r>
        <w:rPr>
          <w:noProof/>
        </w:rPr>
        <w:pict>
          <v:shape id="_x0000_s1040" type="#_x0000_t202" style="position:absolute;margin-left:33.95pt;margin-top:228.1pt;width:217.1pt;height:336.85pt;z-index:25165465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0;mso-column-margin:5.76pt" inset="2.88pt,2.88pt,2.88pt,2.88pt">
              <w:txbxContent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Потеря смысла жизни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E17160" w:rsidRPr="00A75410" w:rsidRDefault="00E17160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/>
                      <w:sz w:val="24"/>
                      <w:szCs w:val="24"/>
                    </w:rPr>
                  </w:pPr>
                  <w:r w:rsidRPr="00A75410">
                    <w:rPr>
                      <w:color w:val="FABF8F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34.5pt;margin-top:160.85pt;width:227.15pt;height:46.35pt;z-index:25164953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E17160" w:rsidRDefault="00E17160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E17160" w:rsidRPr="000A5D2E" w:rsidRDefault="00E17160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E17160" w:rsidRPr="000A5D2E" w:rsidRDefault="00E17160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style="position:absolute;margin-left:23.45pt;margin-top:228.1pt;width:755.5pt;height:105.65pt;z-index:251647488;mso-position-horizontal-relative:page;mso-position-vertical-relative:page" coordsize="3167,441" o:regroupid="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691.05pt;margin-top:524.15pt;width:70.1pt;height:22.5pt;z-index:25165260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3;mso-column-margin:5.76pt" inset="2.88pt,2.88pt,2.88pt,2.88pt">
              <w:txbxContent>
                <w:p w:rsidR="00E17160" w:rsidRPr="000A5D2E" w:rsidRDefault="00E17160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br w:type="page"/>
      </w:r>
      <w:r>
        <w:rPr>
          <w:noProof/>
        </w:rPr>
        <w:pict>
          <v:shape id="_x0000_s1044" type="#_x0000_t202" style="position:absolute;margin-left:158pt;margin-top:497.9pt;width:377pt;height:87.85pt;z-index:25166284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4;mso-column-margin:5.76pt" inset="2.88pt,2.88pt,2.88pt,2.88pt">
              <w:txbxContent>
                <w:p w:rsidR="00E17160" w:rsidRPr="00A75410" w:rsidRDefault="00E17160" w:rsidP="00364071">
                  <w:pPr>
                    <w:jc w:val="right"/>
                    <w:rPr>
                      <w:color w:val="FABF8F"/>
                      <w:sz w:val="28"/>
                      <w:szCs w:val="28"/>
                    </w:rPr>
                  </w:pPr>
                  <w:r w:rsidRPr="00A75410">
                    <w:rPr>
                      <w:color w:val="FABF8F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E17160" w:rsidRPr="00A75410" w:rsidRDefault="00E17160" w:rsidP="00364071">
                  <w:pPr>
                    <w:jc w:val="right"/>
                    <w:rPr>
                      <w:color w:val="FABF8F"/>
                      <w:sz w:val="28"/>
                      <w:szCs w:val="28"/>
                    </w:rPr>
                  </w:pPr>
                  <w:r w:rsidRPr="00A75410">
                    <w:rPr>
                      <w:color w:val="FABF8F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E17160" w:rsidRPr="00A75410" w:rsidRDefault="00E17160" w:rsidP="00364071">
                  <w:pPr>
                    <w:jc w:val="right"/>
                    <w:rPr>
                      <w:color w:val="FABF8F"/>
                      <w:sz w:val="28"/>
                      <w:szCs w:val="28"/>
                    </w:rPr>
                  </w:pPr>
                  <w:r w:rsidRPr="00A75410">
                    <w:rPr>
                      <w:color w:val="FABF8F"/>
                      <w:sz w:val="28"/>
                      <w:szCs w:val="28"/>
                    </w:rPr>
                    <w:t xml:space="preserve">Другой, который мы от века </w:t>
                  </w:r>
                </w:p>
                <w:p w:rsidR="00E17160" w:rsidRDefault="00E17160" w:rsidP="00364071">
                  <w:pPr>
                    <w:jc w:val="right"/>
                    <w:rPr>
                      <w:color w:val="FABF8F"/>
                      <w:sz w:val="28"/>
                      <w:szCs w:val="28"/>
                    </w:rPr>
                  </w:pPr>
                  <w:r w:rsidRPr="00A75410">
                    <w:rPr>
                      <w:color w:val="FABF8F"/>
                      <w:sz w:val="28"/>
                      <w:szCs w:val="28"/>
                    </w:rPr>
                    <w:t>Творим по мере наших сил.</w:t>
                  </w:r>
                </w:p>
                <w:p w:rsidR="00E17160" w:rsidRPr="00A75410" w:rsidRDefault="00E17160" w:rsidP="0077662F">
                  <w:pPr>
                    <w:rPr>
                      <w:color w:val="FABF8F"/>
                      <w:sz w:val="28"/>
                      <w:szCs w:val="28"/>
                    </w:rPr>
                  </w:pPr>
                  <w:r>
                    <w:rPr>
                      <w:color w:val="FABF8F"/>
                      <w:sz w:val="28"/>
                      <w:szCs w:val="28"/>
                    </w:rPr>
                    <w:t xml:space="preserve">                    Не бойтесь любить и чувствовать вашего ребенка!</w:t>
                  </w:r>
                </w:p>
                <w:p w:rsidR="00E17160" w:rsidRPr="00A75410" w:rsidRDefault="00E17160" w:rsidP="00613DA6">
                  <w:pPr>
                    <w:rPr>
                      <w:color w:val="FABF8F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6pt;margin-top:27pt;width:567.75pt;height:119.6pt;z-index:25167104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E17160" w:rsidRPr="00A75410" w:rsidRDefault="00E17160" w:rsidP="00EE21E1">
                  <w:pPr>
                    <w:rPr>
                      <w:color w:val="FFFFFF"/>
                      <w:sz w:val="24"/>
                      <w:szCs w:val="15"/>
                    </w:rPr>
                  </w:pPr>
                  <w:r w:rsidRPr="00A75410">
                    <w:rPr>
                      <w:rStyle w:val="c1"/>
                      <w:b/>
                      <w:bCs/>
                      <w:i/>
                      <w:iCs/>
                      <w:color w:val="FFFFFF"/>
                      <w:sz w:val="24"/>
                    </w:rPr>
                    <w:t xml:space="preserve">Суицид </w:t>
                  </w:r>
                  <w:r w:rsidRPr="00A75410">
                    <w:rPr>
                      <w:rStyle w:val="c1"/>
                      <w:color w:val="FFFFFF"/>
                      <w:sz w:val="24"/>
                    </w:rPr>
                    <w:t>- намеренное</w:t>
                  </w:r>
                  <w:r>
                    <w:rPr>
                      <w:rStyle w:val="c1"/>
                      <w:color w:val="FFFFFF"/>
                      <w:sz w:val="24"/>
                    </w:rPr>
                    <w:t>, умышленное лишение себя жизни. М</w:t>
                  </w:r>
                  <w:r w:rsidRPr="00A75410">
                    <w:rPr>
                      <w:rStyle w:val="c1"/>
                      <w:color w:val="FFFFFF"/>
                      <w:sz w:val="24"/>
                    </w:rPr>
                    <w:t>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Рисунок 110" o:spid="_x0000_s1046" type="#_x0000_t75" alt="0008-004-Vtoroj-uroven-pervichnaja-profilaktika" style="position:absolute;margin-left:566.25pt;margin-top:415.5pt;width:208.5pt;height:154.5pt;z-index:-251642368;visibility:visible">
            <v:imagedata r:id="rId7" o:title=""/>
          </v:shape>
        </w:pict>
      </w:r>
      <w:r>
        <w:rPr>
          <w:noProof/>
        </w:rPr>
        <w:pict>
          <v:shape id="_x0000_s1047" type="#_x0000_t202" style="position:absolute;margin-left:448.95pt;margin-top:90.9pt;width:349.05pt;height:350.1pt;z-index:2516720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E17160" w:rsidRPr="00A75410" w:rsidRDefault="00E17160" w:rsidP="00613DA6">
                  <w:pPr>
                    <w:ind w:firstLine="540"/>
                    <w:jc w:val="both"/>
                    <w:rPr>
                      <w:b/>
                      <w:color w:val="984806"/>
                      <w:sz w:val="28"/>
                      <w:szCs w:val="24"/>
                    </w:rPr>
                  </w:pPr>
                  <w:r w:rsidRPr="00A75410">
                    <w:rPr>
                      <w:b/>
                      <w:color w:val="984806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E17160" w:rsidRPr="00A75410" w:rsidRDefault="00E17160" w:rsidP="00613DA6">
                  <w:pPr>
                    <w:ind w:firstLine="540"/>
                    <w:jc w:val="both"/>
                    <w:rPr>
                      <w:b/>
                      <w:color w:val="984806"/>
                      <w:sz w:val="28"/>
                      <w:szCs w:val="24"/>
                    </w:rPr>
                  </w:pPr>
                </w:p>
                <w:p w:rsidR="00E17160" w:rsidRPr="00837E1A" w:rsidRDefault="00E17160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E17160" w:rsidRPr="00837E1A" w:rsidRDefault="00E17160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E17160" w:rsidRPr="00837E1A" w:rsidRDefault="00E17160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E17160" w:rsidRPr="00837E1A" w:rsidRDefault="00E17160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E17160" w:rsidRPr="00837E1A" w:rsidRDefault="00E17160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E17160" w:rsidRPr="00613DA6" w:rsidRDefault="00E17160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style="position:absolute;margin-left:18pt;margin-top:18pt;width:780pt;height:150.25pt;z-index:251663872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5.25pt;margin-top:159.6pt;width:351.25pt;height:327.9pt;z-index:25167001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9;mso-column-margin:5.76pt" inset="2.88pt,2.88pt,2.88pt,2.88pt">
              <w:txbxContent>
                <w:p w:rsidR="00E17160" w:rsidRPr="00A75410" w:rsidRDefault="00E17160" w:rsidP="000A5D2E">
                  <w:pPr>
                    <w:ind w:firstLine="556"/>
                    <w:jc w:val="both"/>
                    <w:rPr>
                      <w:b/>
                      <w:i/>
                      <w:color w:val="984806"/>
                      <w:sz w:val="28"/>
                      <w:szCs w:val="24"/>
                    </w:rPr>
                  </w:pPr>
                  <w:r w:rsidRPr="00A75410">
                    <w:rPr>
                      <w:b/>
                      <w:i/>
                      <w:color w:val="984806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безразличное расставание с вещами или деньгами, раздаривание их;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E17160" w:rsidRPr="00837E1A" w:rsidRDefault="00E17160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E17160" w:rsidRPr="00EE21E1" w:rsidRDefault="00E17160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style="position:absolute;margin-left:18pt;margin-top:462.3pt;width:517.5pt;height:131.7pt;z-index:251656704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18pt;margin-top:461.25pt;width:517pt;height:36.65pt;z-index:251657728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18pt;margin-top:464.2pt;width:517pt;height:43.9pt;z-index:251658752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18pt;margin-top:473.65pt;width:517pt;height:40.75pt;z-index:251659776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18pt;margin-top:465.9pt;width:517pt;height:40.25pt;z-index:251660800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margin-left:18pt;margin-top:457.65pt;width:517pt;height:41pt;z-index:251661824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18pt;margin-top:71.2pt;width:756pt;height:96.05pt;z-index:251664896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18pt;margin-top:65.9pt;width:756pt;height:105.7pt;z-index:251665920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margin-left:18pt;margin-top:57.55pt;width:756pt;height:102.05pt;z-index:251666944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margin-left:18pt;margin-top:65.7pt;width:756pt;height:101.3pt;z-index:251667968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margin-left:18pt;margin-top:73.6pt;width:756pt;height:102.3pt;z-index:251668992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E17160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E1"/>
    <w:rsid w:val="000A5D2E"/>
    <w:rsid w:val="00132C5F"/>
    <w:rsid w:val="00272271"/>
    <w:rsid w:val="00364071"/>
    <w:rsid w:val="003D4924"/>
    <w:rsid w:val="00415EEC"/>
    <w:rsid w:val="005D1B2B"/>
    <w:rsid w:val="00613DA6"/>
    <w:rsid w:val="00615727"/>
    <w:rsid w:val="00737E3B"/>
    <w:rsid w:val="0077662F"/>
    <w:rsid w:val="007E4CAC"/>
    <w:rsid w:val="007E6FB3"/>
    <w:rsid w:val="00837E1A"/>
    <w:rsid w:val="008E2E6A"/>
    <w:rsid w:val="00A75410"/>
    <w:rsid w:val="00BC0AAE"/>
    <w:rsid w:val="00E17160"/>
    <w:rsid w:val="00E258C2"/>
    <w:rsid w:val="00EE21E1"/>
    <w:rsid w:val="00F11AAB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27"/>
    <w:rPr>
      <w:color w:val="21212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1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E21E1"/>
    <w:rPr>
      <w:rFonts w:ascii="Cambria" w:hAnsi="Cambria" w:cs="Times New Roman"/>
      <w:b/>
      <w:bCs/>
      <w:i/>
      <w:iCs/>
      <w:color w:val="212120"/>
      <w:kern w:val="28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E21E1"/>
    <w:rPr>
      <w:rFonts w:cs="Times New Roman"/>
      <w:i/>
      <w:iCs/>
    </w:rPr>
  </w:style>
  <w:style w:type="character" w:customStyle="1" w:styleId="c1">
    <w:name w:val="c1"/>
    <w:basedOn w:val="DefaultParagraphFont"/>
    <w:uiPriority w:val="99"/>
    <w:rsid w:val="00EE21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</Words>
  <Characters>33</Characters>
  <Application>Microsoft Office Outlook</Application>
  <DocSecurity>0</DocSecurity>
  <Lines>0</Lines>
  <Paragraphs>0</Paragraphs>
  <ScaleCrop>false</ScaleCrop>
  <Company>StockLayouts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Шлола</cp:lastModifiedBy>
  <cp:revision>2</cp:revision>
  <cp:lastPrinted>2013-05-19T19:06:00Z</cp:lastPrinted>
  <dcterms:created xsi:type="dcterms:W3CDTF">2014-03-19T09:07:00Z</dcterms:created>
  <dcterms:modified xsi:type="dcterms:W3CDTF">2014-03-19T09:07:00Z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